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80" w:lineRule="exact"/>
        <w:jc w:val="left"/>
        <w:rPr>
          <w:rFonts w:ascii="仿宋_GB2312" w:hAnsi="宋体" w:eastAsia="仿宋_GB2312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30"/>
          <w:szCs w:val="30"/>
        </w:rPr>
        <w:t>附表</w:t>
      </w:r>
      <w:r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：</w:t>
      </w:r>
    </w:p>
    <w:p>
      <w:pPr>
        <w:spacing w:line="560" w:lineRule="exact"/>
        <w:jc w:val="center"/>
        <w:rPr>
          <w:rFonts w:ascii="方正大标宋简体" w:hAnsi="宋体" w:eastAsia="方正大标宋简体"/>
          <w:b/>
          <w:color w:val="000000"/>
          <w:spacing w:val="-20"/>
          <w:sz w:val="36"/>
          <w:szCs w:val="36"/>
        </w:rPr>
      </w:pPr>
      <w:r>
        <w:rPr>
          <w:rFonts w:hint="eastAsia" w:ascii="方正大标宋简体" w:hAnsi="宋体" w:eastAsia="方正大标宋简体"/>
          <w:b w:val="0"/>
          <w:bCs/>
          <w:color w:val="000000"/>
          <w:spacing w:val="-20"/>
          <w:sz w:val="32"/>
          <w:szCs w:val="32"/>
        </w:rPr>
        <w:t>安徽</w:t>
      </w:r>
      <w:r>
        <w:rPr>
          <w:rFonts w:hint="eastAsia" w:ascii="方正大标宋简体" w:hAnsi="宋体" w:eastAsia="方正大标宋简体"/>
          <w:b w:val="0"/>
          <w:bCs/>
          <w:color w:val="000000"/>
          <w:spacing w:val="-20"/>
          <w:sz w:val="32"/>
          <w:szCs w:val="32"/>
          <w:lang w:eastAsia="zh-CN"/>
        </w:rPr>
        <w:t>中澳</w:t>
      </w:r>
      <w:r>
        <w:rPr>
          <w:rFonts w:hint="eastAsia" w:ascii="方正大标宋简体" w:hAnsi="宋体" w:eastAsia="方正大标宋简体"/>
          <w:b w:val="0"/>
          <w:bCs/>
          <w:color w:val="000000"/>
          <w:spacing w:val="-20"/>
          <w:sz w:val="32"/>
          <w:szCs w:val="32"/>
        </w:rPr>
        <w:t>科技职业学院</w:t>
      </w:r>
      <w:r>
        <w:rPr>
          <w:rFonts w:hint="eastAsia" w:ascii="方正大标宋简体" w:hAnsi="宋体" w:eastAsia="方正大标宋简体"/>
          <w:b w:val="0"/>
          <w:bCs/>
          <w:color w:val="000000"/>
          <w:spacing w:val="-20"/>
          <w:sz w:val="32"/>
          <w:szCs w:val="32"/>
          <w:lang w:eastAsia="zh-CN"/>
        </w:rPr>
        <w:t>大学生</w:t>
      </w:r>
      <w:r>
        <w:rPr>
          <w:rFonts w:hint="eastAsia" w:ascii="方正大标宋简体" w:hAnsi="宋体" w:eastAsia="方正大标宋简体"/>
          <w:b w:val="0"/>
          <w:bCs/>
          <w:color w:val="000000"/>
          <w:spacing w:val="-20"/>
          <w:sz w:val="32"/>
          <w:szCs w:val="32"/>
        </w:rPr>
        <w:t>技能竞赛项目申报表</w:t>
      </w:r>
    </w:p>
    <w:p>
      <w:pPr>
        <w:spacing w:line="560" w:lineRule="exact"/>
        <w:rPr>
          <w:rFonts w:ascii="仿宋_GB2312" w:hAnsi="宋体" w:eastAsia="仿宋_GB2312"/>
          <w:b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申报单位（部门）：                 填表人：                  申报时间：    年   月   日</w:t>
      </w:r>
    </w:p>
    <w:tbl>
      <w:tblPr>
        <w:tblStyle w:val="5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1419"/>
        <w:gridCol w:w="1440"/>
        <w:gridCol w:w="337"/>
        <w:gridCol w:w="1346"/>
        <w:gridCol w:w="890"/>
        <w:gridCol w:w="2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竞赛项目名称</w:t>
            </w:r>
          </w:p>
        </w:tc>
        <w:tc>
          <w:tcPr>
            <w:tcW w:w="31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236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项目组组长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及联系方式</w:t>
            </w:r>
          </w:p>
        </w:tc>
        <w:tc>
          <w:tcPr>
            <w:tcW w:w="24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821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竞 赛 时 间</w:t>
            </w:r>
          </w:p>
        </w:tc>
        <w:tc>
          <w:tcPr>
            <w:tcW w:w="31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236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项目启动时间</w:t>
            </w:r>
          </w:p>
        </w:tc>
        <w:tc>
          <w:tcPr>
            <w:tcW w:w="24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1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拟参赛队数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及队员总人数</w:t>
            </w:r>
          </w:p>
        </w:tc>
        <w:tc>
          <w:tcPr>
            <w:tcW w:w="789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 队           </w:t>
            </w:r>
            <w:r>
              <w:rPr>
                <w:rFonts w:hint="eastAsia" w:ascii="仿宋_GB2312" w:hAnsi="宋体" w:eastAsia="仿宋_GB2312"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2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竞赛指导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教师情况</w:t>
            </w:r>
          </w:p>
        </w:tc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姓  名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专  业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职  称</w:t>
            </w:r>
          </w:p>
        </w:tc>
        <w:tc>
          <w:tcPr>
            <w:tcW w:w="33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以往指导竞赛情况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2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19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83" w:type="dxa"/>
            <w:gridSpan w:val="2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357" w:type="dxa"/>
            <w:gridSpan w:val="2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2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19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83" w:type="dxa"/>
            <w:gridSpan w:val="2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357" w:type="dxa"/>
            <w:gridSpan w:val="2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2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19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83" w:type="dxa"/>
            <w:gridSpan w:val="2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357" w:type="dxa"/>
            <w:gridSpan w:val="2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2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19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83" w:type="dxa"/>
            <w:gridSpan w:val="2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357" w:type="dxa"/>
            <w:gridSpan w:val="2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2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19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83" w:type="dxa"/>
            <w:gridSpan w:val="2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357" w:type="dxa"/>
            <w:gridSpan w:val="2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2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19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83" w:type="dxa"/>
            <w:gridSpan w:val="2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357" w:type="dxa"/>
            <w:gridSpan w:val="2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2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19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83" w:type="dxa"/>
            <w:gridSpan w:val="2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357" w:type="dxa"/>
            <w:gridSpan w:val="2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821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竞赛说明（包括竞赛规格、主办单位、竞赛主要内容等情况）</w:t>
            </w:r>
          </w:p>
        </w:tc>
        <w:tc>
          <w:tcPr>
            <w:tcW w:w="7899" w:type="dxa"/>
            <w:gridSpan w:val="6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8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往届参赛情况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（包括组队数、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获奖情况等）</w:t>
            </w:r>
          </w:p>
        </w:tc>
        <w:tc>
          <w:tcPr>
            <w:tcW w:w="7899" w:type="dxa"/>
            <w:gridSpan w:val="6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8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目标成果</w:t>
            </w:r>
          </w:p>
        </w:tc>
        <w:tc>
          <w:tcPr>
            <w:tcW w:w="7899" w:type="dxa"/>
            <w:gridSpan w:val="6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</w:tbl>
    <w:p>
      <w:pPr>
        <w:spacing w:line="560" w:lineRule="exact"/>
        <w:rPr>
          <w:rFonts w:ascii="仿宋_GB2312" w:hAnsi="宋体" w:eastAsia="仿宋_GB2312"/>
          <w:vanish/>
          <w:color w:val="000000"/>
          <w:szCs w:val="21"/>
        </w:rPr>
      </w:pPr>
    </w:p>
    <w:p/>
    <w:p/>
    <w:tbl>
      <w:tblPr>
        <w:tblStyle w:val="5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620"/>
        <w:gridCol w:w="1801"/>
        <w:gridCol w:w="4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经费预算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参照第十三条所列的各类费用名目，据实填写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）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支 出 科 目</w:t>
            </w:r>
          </w:p>
        </w:tc>
        <w:tc>
          <w:tcPr>
            <w:tcW w:w="18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金 额（元）</w:t>
            </w:r>
          </w:p>
        </w:tc>
        <w:tc>
          <w:tcPr>
            <w:tcW w:w="44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计算依据及理由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20" w:type="dxa"/>
            <w:vMerge w:val="continue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01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499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20" w:type="dxa"/>
            <w:vMerge w:val="continue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01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499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20" w:type="dxa"/>
            <w:vMerge w:val="continue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01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499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20" w:type="dxa"/>
            <w:vMerge w:val="continue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01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499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20" w:type="dxa"/>
            <w:vMerge w:val="continue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01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499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20" w:type="dxa"/>
            <w:vMerge w:val="continue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01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499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20" w:type="dxa"/>
            <w:vMerge w:val="continue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01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499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20" w:type="dxa"/>
            <w:vMerge w:val="continue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01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499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20" w:type="dxa"/>
            <w:vMerge w:val="continue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合  计</w:t>
            </w:r>
          </w:p>
        </w:tc>
        <w:tc>
          <w:tcPr>
            <w:tcW w:w="1801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499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配套条件（包括设备、仪器、场地、人员配备）</w:t>
            </w:r>
          </w:p>
        </w:tc>
        <w:tc>
          <w:tcPr>
            <w:tcW w:w="7920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培训方案</w:t>
            </w:r>
          </w:p>
        </w:tc>
        <w:tc>
          <w:tcPr>
            <w:tcW w:w="7920" w:type="dxa"/>
            <w:gridSpan w:val="3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以附件的形式附后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申报单位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（部门）意见</w:t>
            </w:r>
          </w:p>
        </w:tc>
        <w:tc>
          <w:tcPr>
            <w:tcW w:w="7920" w:type="dxa"/>
            <w:gridSpan w:val="3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                                    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负责人签字（盖章）：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教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务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处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审核意见</w:t>
            </w:r>
          </w:p>
        </w:tc>
        <w:tc>
          <w:tcPr>
            <w:tcW w:w="7920" w:type="dxa"/>
            <w:gridSpan w:val="3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                   </w:t>
            </w: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负责人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签字（盖章）：</w:t>
            </w: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学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校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审批意见</w:t>
            </w:r>
          </w:p>
        </w:tc>
        <w:tc>
          <w:tcPr>
            <w:tcW w:w="7920" w:type="dxa"/>
            <w:gridSpan w:val="3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ind w:firstLine="4200" w:firstLineChars="200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签字：</w:t>
            </w: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年    月    日</w:t>
            </w:r>
          </w:p>
        </w:tc>
      </w:tr>
    </w:tbl>
    <w:p>
      <w:pPr>
        <w:widowControl/>
        <w:wordWrap w:val="0"/>
        <w:spacing w:line="480" w:lineRule="exact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sectPr>
      <w:pgSz w:w="11906" w:h="16838"/>
      <w:pgMar w:top="1418" w:right="1644" w:bottom="1077" w:left="164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9790F"/>
    <w:rsid w:val="03992FA1"/>
    <w:rsid w:val="07C060DA"/>
    <w:rsid w:val="0D885DE5"/>
    <w:rsid w:val="18197B93"/>
    <w:rsid w:val="1BF25CDD"/>
    <w:rsid w:val="25872D0A"/>
    <w:rsid w:val="2BFD1A81"/>
    <w:rsid w:val="2EEB66FD"/>
    <w:rsid w:val="38CD5321"/>
    <w:rsid w:val="38F544AE"/>
    <w:rsid w:val="3E273A1F"/>
    <w:rsid w:val="4ED75B0A"/>
    <w:rsid w:val="53B87FBB"/>
    <w:rsid w:val="58C5621E"/>
    <w:rsid w:val="5F69790F"/>
    <w:rsid w:val="62382054"/>
    <w:rsid w:val="6477636B"/>
    <w:rsid w:val="65D33C65"/>
    <w:rsid w:val="67912591"/>
    <w:rsid w:val="6D535020"/>
    <w:rsid w:val="6D9E2BB1"/>
    <w:rsid w:val="719C36E7"/>
    <w:rsid w:val="725F1F3F"/>
    <w:rsid w:val="78884DE3"/>
    <w:rsid w:val="79833066"/>
    <w:rsid w:val="7C9A1B3E"/>
    <w:rsid w:val="7EDC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2018-10-05T23:47:00Z</dcterms:created>
  <dc:creator>默如昔</dc:creator>
  <cp:lastModifiedBy>酱油</cp:lastModifiedBy>
  <dcterms:modified xsi:type="dcterms:W3CDTF">2021-11-22T08:10:45Z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D34BD6D5952943F39B2648FD9F6BF8DE</vt:lpwstr>
  </property>
</Properties>
</file>